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郑州职业技术学院团课记录表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78"/>
        <w:gridCol w:w="645"/>
        <w:gridCol w:w="1423"/>
        <w:gridCol w:w="1423"/>
        <w:gridCol w:w="144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8" w:hRule="atLeast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团支部</w:t>
            </w:r>
          </w:p>
        </w:tc>
        <w:tc>
          <w:tcPr>
            <w:tcW w:w="14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题</w:t>
            </w:r>
          </w:p>
        </w:tc>
        <w:tc>
          <w:tcPr>
            <w:tcW w:w="426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主持人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3" w:hRule="atLeast"/>
        </w:trPr>
        <w:tc>
          <w:tcPr>
            <w:tcW w:w="854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团课内容：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记录人签名</w:t>
            </w:r>
          </w:p>
        </w:tc>
        <w:tc>
          <w:tcPr>
            <w:tcW w:w="633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E5927"/>
    <w:rsid w:val="501E59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700;&#3270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2018-09-02T02:39:00Z</dcterms:created>
  <dc:creator>水羽</dc:creator>
  <cp:lastModifiedBy>水羽</cp:lastModifiedBy>
  <dcterms:modified xsi:type="dcterms:W3CDTF">2018-09-02T02:50:59Z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