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机械工程系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201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-201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学年度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校内奖学金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学院</w:t>
      </w:r>
      <w:r>
        <w:rPr>
          <w:rFonts w:hint="eastAsia" w:ascii="仿宋" w:hAnsi="仿宋" w:eastAsia="仿宋" w:cs="仿宋"/>
          <w:sz w:val="24"/>
          <w:szCs w:val="24"/>
        </w:rPr>
        <w:t>《关于201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-201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学年校内奖学金评选工作的通知》文件要求，结合我系实际情况，按照我系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校内奖学金评选</w:t>
      </w:r>
      <w:r>
        <w:rPr>
          <w:rFonts w:hint="eastAsia" w:ascii="仿宋" w:hAnsi="仿宋" w:eastAsia="仿宋" w:cs="仿宋"/>
          <w:sz w:val="24"/>
          <w:szCs w:val="24"/>
        </w:rPr>
        <w:t>细则综合排名，现将我系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获得校内奖学金的名单</w:t>
      </w:r>
      <w:r>
        <w:rPr>
          <w:rFonts w:hint="eastAsia" w:ascii="仿宋" w:hAnsi="仿宋" w:eastAsia="仿宋" w:cs="仿宋"/>
          <w:sz w:val="24"/>
          <w:szCs w:val="24"/>
        </w:rPr>
        <w:t>结果公示如下（公示期为</w:t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一、综合奖学金</w:t>
      </w:r>
    </w:p>
    <w:tbl>
      <w:tblPr>
        <w:tblStyle w:val="3"/>
        <w:tblW w:w="46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87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201601310149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于宗奇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201601320350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201601320711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201601320647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201601310231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201601310239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代园园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201601320331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苗山宇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201601320401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201601320504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201601320124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二、专业奖学金</w:t>
      </w:r>
    </w:p>
    <w:tbl>
      <w:tblPr>
        <w:tblStyle w:val="3"/>
        <w:tblpPr w:leftFromText="180" w:rightFromText="180" w:vertAnchor="text" w:horzAnchor="page" w:tblpX="1947" w:tblpY="735"/>
        <w:tblOverlap w:val="never"/>
        <w:tblW w:w="7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870"/>
        <w:gridCol w:w="715"/>
        <w:gridCol w:w="780"/>
        <w:gridCol w:w="1530"/>
        <w:gridCol w:w="858"/>
        <w:gridCol w:w="240"/>
        <w:gridCol w:w="582"/>
        <w:gridCol w:w="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345" w:type="dxa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201601320352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李梦雨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吴俊阳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201601320401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谢昊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201601320302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叶梦雨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3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苗子迅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201601320711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赵庆彬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7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王梦珂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刘光宗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201501320721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段梦阳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201501310163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5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201501320841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廉亚杰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201501310126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彭良伯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赵福川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201501320743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茹明亮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4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王利娟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201501320447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于贤康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7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201501320513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冀豪星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201501321045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念紫帅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201501320231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宋家欣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石良玉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杨亚利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袁飞雄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201501320634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王钦沣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4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201501320316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201501320235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王元勋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4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201501321108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汤正新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201501320818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3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201601310149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于宗奇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201501320642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徐孟源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9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安钢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201501320347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杨云飞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刘晓帅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201501320701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潘思园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4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梁聪聪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201501320452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王宝启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37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霍雷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201501320232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孙雪松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廉中仓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201501320224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刘智凯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201501320255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201501320641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金恒立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201501320246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于智强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高林英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3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齐亚恒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赵瑞霞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201501320213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201601320129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段袁帅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201501320604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郭润辉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201601320647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201501320705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林兴卫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201601320152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徐露露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201501320155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张龙飞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苗山宇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201501320238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201601320636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郭坤坤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201501320233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王邦权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201501320952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付豫宁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米佳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201501320247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郁耀鹏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刘豪杰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201501321005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张进文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房志虎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201501320910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刘林林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郭邓云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201501320313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李建华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朱卫楠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201501320653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张霞波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201601320839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尚晖敬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户冬存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201601320840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201501320346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杨永威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王龙涛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201601310232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丁玉妹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201601310239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代园园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杜航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201601310217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刘德龙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201601310112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李艳涛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李市委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201601310150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朱宋坤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张桃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201601320231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武祥新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安勇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201501320123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201601320406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高怡超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201501320152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詹益镭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201601320221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赵仁义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201601320301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郑雪雪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201501320815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201601320447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赵朋飞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201601320153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201501320160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赵明珠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201601320309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史俊超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201601320445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201501320359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赵振亚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201601320421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刘笑颜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201501320438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201601320428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201501320855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201601320349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冯帅康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201501320945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201601320604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孙宇航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201601320618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刘志涛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201601320734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沈青海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闫平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201601320813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李林凯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201601320344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霍忠魁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201601320816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李佳豪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三、单项奖</w:t>
      </w:r>
    </w:p>
    <w:tbl>
      <w:tblPr>
        <w:tblStyle w:val="3"/>
        <w:tblW w:w="5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87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201501310252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201601320831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司尚伟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20150132O551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杜仕员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201501320643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王肖建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201501321040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裴少杰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如果有异议，请到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机械工程系系</w:t>
      </w:r>
      <w:r>
        <w:rPr>
          <w:rFonts w:hint="eastAsia" w:ascii="仿宋" w:hAnsi="仿宋" w:eastAsia="仿宋" w:cs="仿宋"/>
          <w:sz w:val="24"/>
          <w:szCs w:val="24"/>
        </w:rPr>
        <w:t>办公室联系冯老师。电话：</w:t>
      </w:r>
      <w:r>
        <w:rPr>
          <w:rFonts w:hint="eastAsia" w:ascii="仿宋" w:hAnsi="仿宋" w:eastAsia="仿宋" w:cs="仿宋"/>
          <w:sz w:val="24"/>
          <w:szCs w:val="24"/>
        </w:rPr>
        <w:t>15038310806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4" w:firstLineChars="2502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机械工程系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 xml:space="preserve"> 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25"/>
    <w:rsid w:val="00555812"/>
    <w:rsid w:val="009A6694"/>
    <w:rsid w:val="009C0D25"/>
    <w:rsid w:val="00A677A1"/>
    <w:rsid w:val="00BF5AAD"/>
    <w:rsid w:val="00C376AA"/>
    <w:rsid w:val="00EC4EB5"/>
    <w:rsid w:val="022B080F"/>
    <w:rsid w:val="0AD364C4"/>
    <w:rsid w:val="0CF8443C"/>
    <w:rsid w:val="0D01676E"/>
    <w:rsid w:val="15FD078D"/>
    <w:rsid w:val="16DA1983"/>
    <w:rsid w:val="16ED221D"/>
    <w:rsid w:val="1A142A4A"/>
    <w:rsid w:val="1E121FD5"/>
    <w:rsid w:val="20563B14"/>
    <w:rsid w:val="22280E07"/>
    <w:rsid w:val="34D53EF2"/>
    <w:rsid w:val="393B195A"/>
    <w:rsid w:val="3E5E6ED2"/>
    <w:rsid w:val="41607379"/>
    <w:rsid w:val="45724F20"/>
    <w:rsid w:val="4A0A40A8"/>
    <w:rsid w:val="4ECA66DC"/>
    <w:rsid w:val="5D5969C1"/>
    <w:rsid w:val="5E5F046D"/>
    <w:rsid w:val="68A960AA"/>
    <w:rsid w:val="6B4E3BA8"/>
    <w:rsid w:val="6FF31893"/>
    <w:rsid w:val="792613AB"/>
    <w:rsid w:val="7AD425FF"/>
    <w:rsid w:val="7C734F0F"/>
    <w:rsid w:val="7C85469E"/>
    <w:rsid w:val="7E2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67</Words>
  <Characters>387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2017-10-31T03:21:00Z</cp:lastPrinted>
  <dcterms:modified xsi:type="dcterms:W3CDTF">2017-11-15T07:45:56Z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