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青年网络文明志愿行动先进团支部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（24个）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模具1班    17供电1班    17广告2班    17环艺2班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17会计4班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应电2班    17数控1班    17物流1班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17电</w:t>
      </w:r>
      <w:r>
        <w:rPr>
          <w:rFonts w:ascii="仿宋_GB2312" w:hAnsi="仿宋_GB2312" w:eastAsia="仿宋_GB2312" w:cs="仿宋_GB2312"/>
          <w:sz w:val="32"/>
          <w:szCs w:val="32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造价3班    17汽电1班    17汽检4班     17营销3班    </w:t>
      </w:r>
      <w:r>
        <w:rPr>
          <w:rFonts w:ascii="仿宋_GB2312" w:hAnsi="仿宋_GB2312" w:eastAsia="仿宋_GB2312" w:cs="仿宋_GB2312"/>
          <w:sz w:val="32"/>
          <w:szCs w:val="32"/>
        </w:rPr>
        <w:t>16动漫2</w:t>
      </w:r>
      <w:r>
        <w:rPr>
          <w:rFonts w:hint="eastAsia" w:ascii="仿宋_GB2312" w:hAnsi="仿宋_GB2312" w:eastAsia="仿宋_GB2312" w:cs="仿宋_GB2312"/>
          <w:sz w:val="32"/>
          <w:szCs w:val="32"/>
        </w:rPr>
        <w:t>班    16计网3班    17软信2班</w:t>
      </w:r>
    </w:p>
    <w:p>
      <w:pPr>
        <w:spacing w:line="560" w:lineRule="exact"/>
        <w:ind w:right="105" w:rightChars="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17网销3班    17移动3班    16药管1班    17食品1班     17供用电1班  17新能源1班  17机器人2班  17工程技术1班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spacing w:line="560" w:lineRule="exact"/>
        <w:jc w:val="left"/>
        <w:rPr>
          <w:rFonts w:cs="仿宋_GB2312" w:asciiTheme="minorEastAsia" w:hAnsiTheme="minorEastAsia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青年网络文明志愿行动优秀学生通讯员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徐少伟    孙鹏杰    曹啊冰    赵云飞    李亚翰    祝启亮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王中亚    朱雨贵    赵法勇    董  猛    杨梦强    梁玉豪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曹益彰    邱  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张卫平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青年网络文明志愿行动先进个人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（13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轩鑫雨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陈亚琼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杨帅民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张帅印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赵瑞杰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高可欣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李炳浩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聂世雨王奇胜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杨龙威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柴智祥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侯慧玥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李梦皎吴林林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阴浩楠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赵慧娣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郭敬钦李豪杰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刘长民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孙浩领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王艺帆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卫晓峰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张明星安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段袁帅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冯帅康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郭坤坤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胡光顺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尚晖敬周浩文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周石林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陈思宇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韩安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庆    </w:t>
      </w:r>
      <w:r>
        <w:rPr>
          <w:rFonts w:ascii="仿宋_GB2312" w:hAnsi="仿宋_GB2312" w:eastAsia="仿宋_GB2312" w:cs="仿宋_GB2312"/>
          <w:sz w:val="32"/>
          <w:szCs w:val="32"/>
        </w:rPr>
        <w:t>贾荣杰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李重阳罗春辉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苏俊有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袁向阳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翟冠垒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张军可郭思远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魏邵阳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方义博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苗清埔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尼鹏磊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阮静波田林参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吴鹏昭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熊保忠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郑元凯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冯树威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葛雅凡郭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郭配文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李湘梦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王寅科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武江涛张建英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张晓鹏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曹珍珍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路超越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王孟丽杨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喻丹枫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高艺星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靳军强李稳稳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孙文琦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张小月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王盈盈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张小辉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刘晓帅    赵  哲    沈青海    杨永辉    赵  毅    樊晓格    王晨曦    程  静    王梦远    郎会忠    苏亚婷    邢  鹏    杨茂松    梁秋鸽    王  冰    董  科    王  倩    李九正梁钰凯    武子然    李晓菲    刘一帆    张海涛    杨钰衫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梁亚敏    庞佳茹    刘  欢    毕玉星    赵娇娇    李俊杰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梁树伟    陈</w:t>
      </w:r>
      <w:r>
        <w:rPr>
          <w:rFonts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</w:rPr>
        <w:t>静    刘  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谢  瑶    孙彩鹏    卓岳林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张凤艺    陈  铭    刘  韦    陈光辉    周超君    张  恒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彭晓艳    李连启    丁春雨    蔡文峰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闫  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浩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先进青年志愿者协会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（3个）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院青年志愿者协会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机械工程系青年志愿者协会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汽车工程系青年志愿者协会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rPr>
          <w:rFonts w:cs="黑体" w:asciiTheme="minorEastAsia" w:hAnsi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优秀青年志愿者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（93人）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沈青海    杨始萌    王俊峰    阮先科    余文亮    李繁华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王凯迪    杨永辉    刘  倩    易科技    杜鹏程    张梦月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王素霞    龚晓盼    郑婷予    宋俞龙    杨梦强    谷得雨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路佳佳    张  雍    吕文杰    张  辉    郭玉乾    任  霞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王梦远    赵  毅    侯志伟    孔维志    杨茂松    常雪怡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吴振兴    高可欣    郎会忠    毕新明    田开心    付慧铭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杨兰兰    吴洪宇    贺聪丽    王赛赛    邢  鹏    张舒佳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张书娜    张  率    王臣臣    李刘培    杨倩倩    张璀璨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苏亚婷    陶  茹    张  骞    赵耀威    张  杰    程  静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焦明明    樊晓格    马聪健    李  娜    李春辉    秦晓彤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晴    张  皓    赵西阳    韩轩轩    赵  登    王艺帆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  鑫    李晨仪    刘长民    高  莹    曹浩杰    杨  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袁德盛    刘  虎    万  晨    武帅磊    丁红亮    赵  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金腾飞    杨亚明    谢宁涛    张庭禄    邓慧娟    赵  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谢鹏达    谢新停    乔岩花    高梦兰    许轩昂    徐  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杨海鑫    刘  震    史林洺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附件6：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青年志愿者协会先进个人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（51人）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沈青海    杨梦强    杨永辉    谷得雨    路佳佳    张  雍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张书娜    邢  鹏    杨兰兰    吴振兴    付慧铭    吴洪宇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高可欣    陶  茹    龚晓盼    张  率    赵西阳    王  晴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娜    张舒佳    易科技    王赛赛    张璀璨    张  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杨倩倩    赵  毅    郭玉乾    侯志伟    孔维志    马聪健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秦晓彤    焦明明    郎会忠    皮宇鑫    王阿冕    肖鸽鸽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刘玉磊    杨  铮    薛  振    乔永旗    韩海燕    寇浩宇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哲    张耀芳    周浩文    张  奔    曹珍珍    喻丹枫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王孟丽    赵  涵    苏亚婷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附件7：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青年网络文明志愿行动先进团总支部名单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（3个）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附件8：</w:t>
      </w:r>
    </w:p>
    <w:p>
      <w:pPr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优秀青年志愿者服务队名单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（3支 共100人）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院青年志愿者协会“汇爱服务队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电气电子工程系青年志愿者协会服务队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生物工程系“小青荷”青年志愿者协会服务队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247" w:right="1247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7A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1826"/>
    <w:rsid w:val="26AA18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700;&#3270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2018-06-21T15:21:00Z</dcterms:created>
  <dc:creator>水羽</dc:creator>
  <cp:lastModifiedBy>水羽</cp:lastModifiedBy>
  <dcterms:modified xsi:type="dcterms:W3CDTF">2018-06-21T15:27:06Z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