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郑州职业技术学院“最美女教师”推荐审批表</w:t>
      </w:r>
    </w:p>
    <w:p>
      <w:pPr>
        <w:widowControl/>
        <w:spacing w:line="270" w:lineRule="atLeast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XX分工会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             2023年X月X日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833"/>
        <w:gridCol w:w="223"/>
        <w:gridCol w:w="105"/>
        <w:gridCol w:w="1469"/>
        <w:gridCol w:w="1146"/>
        <w:gridCol w:w="1014"/>
        <w:gridCol w:w="900"/>
        <w:gridCol w:w="1189"/>
        <w:gridCol w:w="899"/>
        <w:gridCol w:w="1438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入校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67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座右铭（人生格言）</w:t>
            </w: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8848" w:hRule="exac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70" w:lineRule="atLeast"/>
              <w:ind w:firstLine="560" w:firstLineChars="200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9636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cantSplit/>
          <w:trHeight w:val="9487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trHeight w:val="1850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分工会意见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ind w:firstLine="560" w:firstLineChars="2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分工会主席签名：</w:t>
            </w:r>
          </w:p>
          <w:p>
            <w:pPr>
              <w:widowControl/>
              <w:spacing w:line="270" w:lineRule="atLeast"/>
              <w:ind w:firstLine="1680" w:firstLineChars="60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盖  章：                   年   月   日</w:t>
            </w:r>
          </w:p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（盖章）         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   月     日    </w:t>
            </w:r>
          </w:p>
          <w:p>
            <w:pPr>
              <w:widowControl/>
              <w:spacing w:line="339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cantSplit/>
          <w:trHeight w:val="1829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工会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ind w:firstLine="1680" w:firstLineChars="60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盖  章：                   年   月   日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（盖章）         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   月     日     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39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备注：一式两份，正反两面打印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F8F3F6-6FE3-40BC-AE6E-A39359DA84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EE65AAB-23AE-4A9C-B8BE-1FEB668454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0D7A7A6-5E66-4813-97C4-9ABB9ED0546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7FBBB11-A23A-4133-9E8C-A4BFDA22A99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865" w:wrap="around" w:vAnchor="text" w:hAnchor="margin" w:xAlign="center" w:y="4"/>
      <w:ind w:right="360" w:firstLine="360"/>
      <w:rPr>
        <w:rStyle w:val="22"/>
        <w:rFonts w:hint="eastAsia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  <w:rPr>
                    <w:rStyle w:val="22"/>
                    <w:rFonts w:hint="eastAsia"/>
                    <w:sz w:val="28"/>
                    <w:szCs w:val="28"/>
                  </w:rPr>
                </w:pPr>
                <w:r>
                  <w:rPr>
                    <w:rStyle w:val="22"/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22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22"/>
                    <w:rFonts w:ascii="仿宋_GB2312" w:hAnsi="仿宋_GB2312" w:eastAsia="仿宋_GB2312" w:cs="仿宋_GB2312"/>
                    <w:sz w:val="28"/>
                    <w:szCs w:val="28"/>
                  </w:rPr>
                  <w:t>9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Style w:val="22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attachedTemplate r:id="rId1"/>
  <w:documentProtection w:enforcement="0"/>
  <w:defaultTabStop w:val="420"/>
  <w:drawingGridHorizontalSpacing w:val="191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YmFkYzVkN2UwNmYyMDY5ZjVhMzU0ZDJmYzNhOTAifQ=="/>
  </w:docVars>
  <w:rsids>
    <w:rsidRoot w:val="005C3DF9"/>
    <w:rsid w:val="00001663"/>
    <w:rsid w:val="00006B79"/>
    <w:rsid w:val="00010004"/>
    <w:rsid w:val="00010B2E"/>
    <w:rsid w:val="00023ABD"/>
    <w:rsid w:val="00025222"/>
    <w:rsid w:val="00026725"/>
    <w:rsid w:val="00031EE3"/>
    <w:rsid w:val="00037BFB"/>
    <w:rsid w:val="00042AEA"/>
    <w:rsid w:val="000450AA"/>
    <w:rsid w:val="00052C12"/>
    <w:rsid w:val="00060CF2"/>
    <w:rsid w:val="00070CBB"/>
    <w:rsid w:val="00074559"/>
    <w:rsid w:val="0008586F"/>
    <w:rsid w:val="00085D8D"/>
    <w:rsid w:val="000873AC"/>
    <w:rsid w:val="0008759E"/>
    <w:rsid w:val="00087CC1"/>
    <w:rsid w:val="000959E1"/>
    <w:rsid w:val="0009653A"/>
    <w:rsid w:val="000A0FB4"/>
    <w:rsid w:val="000B0652"/>
    <w:rsid w:val="000B3D5D"/>
    <w:rsid w:val="000B5AF0"/>
    <w:rsid w:val="000B7F6E"/>
    <w:rsid w:val="000C29FF"/>
    <w:rsid w:val="000C5119"/>
    <w:rsid w:val="000C6E7A"/>
    <w:rsid w:val="000D05A1"/>
    <w:rsid w:val="000D40AC"/>
    <w:rsid w:val="000D69C5"/>
    <w:rsid w:val="000E0EDE"/>
    <w:rsid w:val="000E4A0A"/>
    <w:rsid w:val="000F176E"/>
    <w:rsid w:val="000F6CD8"/>
    <w:rsid w:val="000F6F71"/>
    <w:rsid w:val="00100D95"/>
    <w:rsid w:val="001046D7"/>
    <w:rsid w:val="00105F8C"/>
    <w:rsid w:val="00122A14"/>
    <w:rsid w:val="00126BBB"/>
    <w:rsid w:val="00127208"/>
    <w:rsid w:val="0013477C"/>
    <w:rsid w:val="001349B3"/>
    <w:rsid w:val="00135B8C"/>
    <w:rsid w:val="00142475"/>
    <w:rsid w:val="00142EBC"/>
    <w:rsid w:val="0014585F"/>
    <w:rsid w:val="00145B51"/>
    <w:rsid w:val="00146276"/>
    <w:rsid w:val="00150AE6"/>
    <w:rsid w:val="001552B2"/>
    <w:rsid w:val="001578AB"/>
    <w:rsid w:val="00163542"/>
    <w:rsid w:val="00170418"/>
    <w:rsid w:val="00173986"/>
    <w:rsid w:val="001739BA"/>
    <w:rsid w:val="00193022"/>
    <w:rsid w:val="00193749"/>
    <w:rsid w:val="001A2620"/>
    <w:rsid w:val="001A6AB5"/>
    <w:rsid w:val="001B3533"/>
    <w:rsid w:val="001B54CF"/>
    <w:rsid w:val="001C1058"/>
    <w:rsid w:val="001C48FE"/>
    <w:rsid w:val="001D2059"/>
    <w:rsid w:val="001D3E0E"/>
    <w:rsid w:val="001E16E4"/>
    <w:rsid w:val="001E2B9C"/>
    <w:rsid w:val="001E3ED7"/>
    <w:rsid w:val="001F5441"/>
    <w:rsid w:val="001F6546"/>
    <w:rsid w:val="00214E7A"/>
    <w:rsid w:val="00217681"/>
    <w:rsid w:val="00221E66"/>
    <w:rsid w:val="002234AA"/>
    <w:rsid w:val="0022549E"/>
    <w:rsid w:val="00225972"/>
    <w:rsid w:val="00230874"/>
    <w:rsid w:val="00240097"/>
    <w:rsid w:val="00241D84"/>
    <w:rsid w:val="00243398"/>
    <w:rsid w:val="0025020E"/>
    <w:rsid w:val="00250776"/>
    <w:rsid w:val="002535C0"/>
    <w:rsid w:val="002669C6"/>
    <w:rsid w:val="00272DD5"/>
    <w:rsid w:val="0028696A"/>
    <w:rsid w:val="00293582"/>
    <w:rsid w:val="002A43A0"/>
    <w:rsid w:val="002A6E4B"/>
    <w:rsid w:val="002B684A"/>
    <w:rsid w:val="002B6FD7"/>
    <w:rsid w:val="002C01F6"/>
    <w:rsid w:val="002C0B26"/>
    <w:rsid w:val="002C48E4"/>
    <w:rsid w:val="002C6D1E"/>
    <w:rsid w:val="002D128D"/>
    <w:rsid w:val="002D410C"/>
    <w:rsid w:val="002E418E"/>
    <w:rsid w:val="002F072C"/>
    <w:rsid w:val="002F0FAA"/>
    <w:rsid w:val="002F5FAE"/>
    <w:rsid w:val="00300ABC"/>
    <w:rsid w:val="00304731"/>
    <w:rsid w:val="00306530"/>
    <w:rsid w:val="00350E48"/>
    <w:rsid w:val="00361625"/>
    <w:rsid w:val="00365C2D"/>
    <w:rsid w:val="00372ABC"/>
    <w:rsid w:val="00375A5F"/>
    <w:rsid w:val="00376F60"/>
    <w:rsid w:val="0038057E"/>
    <w:rsid w:val="00381A7C"/>
    <w:rsid w:val="003834B4"/>
    <w:rsid w:val="003957BF"/>
    <w:rsid w:val="003960DE"/>
    <w:rsid w:val="003963B4"/>
    <w:rsid w:val="003A0BB5"/>
    <w:rsid w:val="003A286C"/>
    <w:rsid w:val="003B0A58"/>
    <w:rsid w:val="003B2657"/>
    <w:rsid w:val="003B79BF"/>
    <w:rsid w:val="003C1993"/>
    <w:rsid w:val="003C3669"/>
    <w:rsid w:val="003C4CE6"/>
    <w:rsid w:val="003E47FC"/>
    <w:rsid w:val="003E71BE"/>
    <w:rsid w:val="003F0301"/>
    <w:rsid w:val="003F172C"/>
    <w:rsid w:val="003F1E7A"/>
    <w:rsid w:val="003F4558"/>
    <w:rsid w:val="00403964"/>
    <w:rsid w:val="00415515"/>
    <w:rsid w:val="004164DE"/>
    <w:rsid w:val="00423BF6"/>
    <w:rsid w:val="004348B1"/>
    <w:rsid w:val="004351D8"/>
    <w:rsid w:val="00436672"/>
    <w:rsid w:val="004366CC"/>
    <w:rsid w:val="00450AD9"/>
    <w:rsid w:val="004544C1"/>
    <w:rsid w:val="004614E7"/>
    <w:rsid w:val="00474122"/>
    <w:rsid w:val="004762EA"/>
    <w:rsid w:val="0048590C"/>
    <w:rsid w:val="004930F2"/>
    <w:rsid w:val="004A4106"/>
    <w:rsid w:val="004A6CF0"/>
    <w:rsid w:val="004B721D"/>
    <w:rsid w:val="004C7755"/>
    <w:rsid w:val="004E5B4E"/>
    <w:rsid w:val="004E7FA2"/>
    <w:rsid w:val="004F32D9"/>
    <w:rsid w:val="00514B36"/>
    <w:rsid w:val="005246AF"/>
    <w:rsid w:val="00532B74"/>
    <w:rsid w:val="005363FB"/>
    <w:rsid w:val="00552552"/>
    <w:rsid w:val="005608FE"/>
    <w:rsid w:val="00562B08"/>
    <w:rsid w:val="00567660"/>
    <w:rsid w:val="00574C17"/>
    <w:rsid w:val="00581519"/>
    <w:rsid w:val="00585153"/>
    <w:rsid w:val="005878CC"/>
    <w:rsid w:val="00591673"/>
    <w:rsid w:val="005A25CC"/>
    <w:rsid w:val="005A750F"/>
    <w:rsid w:val="005B31B5"/>
    <w:rsid w:val="005B5574"/>
    <w:rsid w:val="005C2C4C"/>
    <w:rsid w:val="005C3235"/>
    <w:rsid w:val="005C3DF9"/>
    <w:rsid w:val="005C7CF2"/>
    <w:rsid w:val="005D70DC"/>
    <w:rsid w:val="005E05B3"/>
    <w:rsid w:val="005E6A05"/>
    <w:rsid w:val="005F1BB3"/>
    <w:rsid w:val="00601542"/>
    <w:rsid w:val="006075A4"/>
    <w:rsid w:val="00610C44"/>
    <w:rsid w:val="00612E54"/>
    <w:rsid w:val="0061537A"/>
    <w:rsid w:val="00620346"/>
    <w:rsid w:val="006311CA"/>
    <w:rsid w:val="006407D6"/>
    <w:rsid w:val="00643418"/>
    <w:rsid w:val="00644B7F"/>
    <w:rsid w:val="00655494"/>
    <w:rsid w:val="00665032"/>
    <w:rsid w:val="006668E7"/>
    <w:rsid w:val="00667812"/>
    <w:rsid w:val="0067085A"/>
    <w:rsid w:val="00677905"/>
    <w:rsid w:val="00680BDA"/>
    <w:rsid w:val="00686796"/>
    <w:rsid w:val="006868D7"/>
    <w:rsid w:val="0068748B"/>
    <w:rsid w:val="00692FD2"/>
    <w:rsid w:val="006939FB"/>
    <w:rsid w:val="006A3DBC"/>
    <w:rsid w:val="006A5A82"/>
    <w:rsid w:val="006A6936"/>
    <w:rsid w:val="006B4283"/>
    <w:rsid w:val="006B62BF"/>
    <w:rsid w:val="006B637E"/>
    <w:rsid w:val="006B6D84"/>
    <w:rsid w:val="006C5236"/>
    <w:rsid w:val="006E1545"/>
    <w:rsid w:val="006E6D30"/>
    <w:rsid w:val="006F66BD"/>
    <w:rsid w:val="007054DC"/>
    <w:rsid w:val="00716C74"/>
    <w:rsid w:val="007203E4"/>
    <w:rsid w:val="00726AC0"/>
    <w:rsid w:val="00726DCD"/>
    <w:rsid w:val="0073348D"/>
    <w:rsid w:val="00735A3E"/>
    <w:rsid w:val="00736415"/>
    <w:rsid w:val="00741F34"/>
    <w:rsid w:val="0074556E"/>
    <w:rsid w:val="00746B73"/>
    <w:rsid w:val="00746D74"/>
    <w:rsid w:val="0075422F"/>
    <w:rsid w:val="00761663"/>
    <w:rsid w:val="00767CCF"/>
    <w:rsid w:val="00772491"/>
    <w:rsid w:val="0077430E"/>
    <w:rsid w:val="00776947"/>
    <w:rsid w:val="00776C68"/>
    <w:rsid w:val="00783D44"/>
    <w:rsid w:val="007908BD"/>
    <w:rsid w:val="00792B54"/>
    <w:rsid w:val="007958AC"/>
    <w:rsid w:val="007A0C5F"/>
    <w:rsid w:val="007A4512"/>
    <w:rsid w:val="007C2B3D"/>
    <w:rsid w:val="007C789E"/>
    <w:rsid w:val="007D6947"/>
    <w:rsid w:val="007E4AB7"/>
    <w:rsid w:val="007E52DE"/>
    <w:rsid w:val="007F476D"/>
    <w:rsid w:val="007F62C8"/>
    <w:rsid w:val="007F7BC4"/>
    <w:rsid w:val="008043B5"/>
    <w:rsid w:val="00807AFB"/>
    <w:rsid w:val="00820A69"/>
    <w:rsid w:val="0082137E"/>
    <w:rsid w:val="00822978"/>
    <w:rsid w:val="008370C3"/>
    <w:rsid w:val="00850DF8"/>
    <w:rsid w:val="00853905"/>
    <w:rsid w:val="00855B8B"/>
    <w:rsid w:val="008572A1"/>
    <w:rsid w:val="00857C28"/>
    <w:rsid w:val="008631A7"/>
    <w:rsid w:val="00870FAE"/>
    <w:rsid w:val="0088132D"/>
    <w:rsid w:val="00882C7F"/>
    <w:rsid w:val="00891385"/>
    <w:rsid w:val="0089658A"/>
    <w:rsid w:val="008B237F"/>
    <w:rsid w:val="008B60FE"/>
    <w:rsid w:val="008C3BDC"/>
    <w:rsid w:val="008E252D"/>
    <w:rsid w:val="008E7545"/>
    <w:rsid w:val="008F17A7"/>
    <w:rsid w:val="008F55B8"/>
    <w:rsid w:val="008F566D"/>
    <w:rsid w:val="008F700D"/>
    <w:rsid w:val="00900E45"/>
    <w:rsid w:val="0090232F"/>
    <w:rsid w:val="0090505F"/>
    <w:rsid w:val="00911E31"/>
    <w:rsid w:val="0091545A"/>
    <w:rsid w:val="00923EB3"/>
    <w:rsid w:val="0093320F"/>
    <w:rsid w:val="00942D51"/>
    <w:rsid w:val="00945746"/>
    <w:rsid w:val="00947FAD"/>
    <w:rsid w:val="00954F89"/>
    <w:rsid w:val="0095684B"/>
    <w:rsid w:val="00956A99"/>
    <w:rsid w:val="00957DD1"/>
    <w:rsid w:val="009700B0"/>
    <w:rsid w:val="00972760"/>
    <w:rsid w:val="00973273"/>
    <w:rsid w:val="00980ACE"/>
    <w:rsid w:val="00980BA8"/>
    <w:rsid w:val="00986D9D"/>
    <w:rsid w:val="0099119B"/>
    <w:rsid w:val="009A3CBA"/>
    <w:rsid w:val="009A485D"/>
    <w:rsid w:val="009A5D81"/>
    <w:rsid w:val="009B262C"/>
    <w:rsid w:val="009C050D"/>
    <w:rsid w:val="009D3E74"/>
    <w:rsid w:val="009D52F0"/>
    <w:rsid w:val="009D71CA"/>
    <w:rsid w:val="009E658E"/>
    <w:rsid w:val="009F14E3"/>
    <w:rsid w:val="00A02C71"/>
    <w:rsid w:val="00A05E58"/>
    <w:rsid w:val="00A14B41"/>
    <w:rsid w:val="00A16C68"/>
    <w:rsid w:val="00A34E04"/>
    <w:rsid w:val="00A36022"/>
    <w:rsid w:val="00A427C5"/>
    <w:rsid w:val="00A44119"/>
    <w:rsid w:val="00A52BCA"/>
    <w:rsid w:val="00A54E24"/>
    <w:rsid w:val="00A76806"/>
    <w:rsid w:val="00A8432B"/>
    <w:rsid w:val="00A979B0"/>
    <w:rsid w:val="00AA197E"/>
    <w:rsid w:val="00AA3693"/>
    <w:rsid w:val="00AA6F3E"/>
    <w:rsid w:val="00AA7946"/>
    <w:rsid w:val="00AB0B8A"/>
    <w:rsid w:val="00AC358A"/>
    <w:rsid w:val="00AC6BF9"/>
    <w:rsid w:val="00AD5B2A"/>
    <w:rsid w:val="00AE0385"/>
    <w:rsid w:val="00AE063A"/>
    <w:rsid w:val="00AE6A74"/>
    <w:rsid w:val="00B03DCA"/>
    <w:rsid w:val="00B03FF1"/>
    <w:rsid w:val="00B060FB"/>
    <w:rsid w:val="00B0631A"/>
    <w:rsid w:val="00B14739"/>
    <w:rsid w:val="00B16904"/>
    <w:rsid w:val="00B21F65"/>
    <w:rsid w:val="00B22792"/>
    <w:rsid w:val="00B236AD"/>
    <w:rsid w:val="00B326BA"/>
    <w:rsid w:val="00B35284"/>
    <w:rsid w:val="00B37D41"/>
    <w:rsid w:val="00B417B3"/>
    <w:rsid w:val="00B41A41"/>
    <w:rsid w:val="00B42A68"/>
    <w:rsid w:val="00B459B3"/>
    <w:rsid w:val="00B51335"/>
    <w:rsid w:val="00B53663"/>
    <w:rsid w:val="00B65613"/>
    <w:rsid w:val="00B67A7F"/>
    <w:rsid w:val="00B67BD5"/>
    <w:rsid w:val="00B733CE"/>
    <w:rsid w:val="00B74C1B"/>
    <w:rsid w:val="00B76E26"/>
    <w:rsid w:val="00B771E3"/>
    <w:rsid w:val="00B82233"/>
    <w:rsid w:val="00B83D0D"/>
    <w:rsid w:val="00B8672E"/>
    <w:rsid w:val="00B86AAF"/>
    <w:rsid w:val="00B90B6D"/>
    <w:rsid w:val="00B9321E"/>
    <w:rsid w:val="00B93B77"/>
    <w:rsid w:val="00BA1C9F"/>
    <w:rsid w:val="00BA1FEB"/>
    <w:rsid w:val="00BA634F"/>
    <w:rsid w:val="00BB327A"/>
    <w:rsid w:val="00BC04C4"/>
    <w:rsid w:val="00BC53F2"/>
    <w:rsid w:val="00BD44E1"/>
    <w:rsid w:val="00BD6DEE"/>
    <w:rsid w:val="00BE0633"/>
    <w:rsid w:val="00C00A29"/>
    <w:rsid w:val="00C030B3"/>
    <w:rsid w:val="00C042B1"/>
    <w:rsid w:val="00C06AC6"/>
    <w:rsid w:val="00C147A2"/>
    <w:rsid w:val="00C14A6C"/>
    <w:rsid w:val="00C15C90"/>
    <w:rsid w:val="00C20924"/>
    <w:rsid w:val="00C22211"/>
    <w:rsid w:val="00C24B2F"/>
    <w:rsid w:val="00C264DB"/>
    <w:rsid w:val="00C30391"/>
    <w:rsid w:val="00C31C15"/>
    <w:rsid w:val="00C4169D"/>
    <w:rsid w:val="00C4690D"/>
    <w:rsid w:val="00C50C74"/>
    <w:rsid w:val="00C5291C"/>
    <w:rsid w:val="00C53B28"/>
    <w:rsid w:val="00C53B9A"/>
    <w:rsid w:val="00C5408B"/>
    <w:rsid w:val="00C643EC"/>
    <w:rsid w:val="00C71085"/>
    <w:rsid w:val="00C7768E"/>
    <w:rsid w:val="00C86775"/>
    <w:rsid w:val="00C947A9"/>
    <w:rsid w:val="00C974AA"/>
    <w:rsid w:val="00C97D68"/>
    <w:rsid w:val="00CA4ED2"/>
    <w:rsid w:val="00CA5A23"/>
    <w:rsid w:val="00CB1693"/>
    <w:rsid w:val="00CB2899"/>
    <w:rsid w:val="00CC2CDE"/>
    <w:rsid w:val="00CD036A"/>
    <w:rsid w:val="00CD4AB1"/>
    <w:rsid w:val="00CE5413"/>
    <w:rsid w:val="00CF2794"/>
    <w:rsid w:val="00CF30F6"/>
    <w:rsid w:val="00CF3DB3"/>
    <w:rsid w:val="00CF536F"/>
    <w:rsid w:val="00CF6C95"/>
    <w:rsid w:val="00D04482"/>
    <w:rsid w:val="00D04B59"/>
    <w:rsid w:val="00D10A95"/>
    <w:rsid w:val="00D1164C"/>
    <w:rsid w:val="00D151A2"/>
    <w:rsid w:val="00D245CF"/>
    <w:rsid w:val="00D26F19"/>
    <w:rsid w:val="00D3189F"/>
    <w:rsid w:val="00D35282"/>
    <w:rsid w:val="00D50B8F"/>
    <w:rsid w:val="00D51092"/>
    <w:rsid w:val="00D539A3"/>
    <w:rsid w:val="00D54C89"/>
    <w:rsid w:val="00D572FF"/>
    <w:rsid w:val="00D63FA6"/>
    <w:rsid w:val="00D669CD"/>
    <w:rsid w:val="00D7152E"/>
    <w:rsid w:val="00D74060"/>
    <w:rsid w:val="00D806F0"/>
    <w:rsid w:val="00D81AE1"/>
    <w:rsid w:val="00D95A17"/>
    <w:rsid w:val="00D96019"/>
    <w:rsid w:val="00DA163A"/>
    <w:rsid w:val="00DA3B23"/>
    <w:rsid w:val="00DC38F9"/>
    <w:rsid w:val="00DC5609"/>
    <w:rsid w:val="00DD475D"/>
    <w:rsid w:val="00DE0DA6"/>
    <w:rsid w:val="00DE226A"/>
    <w:rsid w:val="00DE4882"/>
    <w:rsid w:val="00DE4B25"/>
    <w:rsid w:val="00DE55EB"/>
    <w:rsid w:val="00DE7B7D"/>
    <w:rsid w:val="00DF0B73"/>
    <w:rsid w:val="00DF4184"/>
    <w:rsid w:val="00DF64CE"/>
    <w:rsid w:val="00DF7F0E"/>
    <w:rsid w:val="00E005F2"/>
    <w:rsid w:val="00E0112C"/>
    <w:rsid w:val="00E01885"/>
    <w:rsid w:val="00E038A3"/>
    <w:rsid w:val="00E1362A"/>
    <w:rsid w:val="00E3406D"/>
    <w:rsid w:val="00E35796"/>
    <w:rsid w:val="00E35B86"/>
    <w:rsid w:val="00E40D44"/>
    <w:rsid w:val="00E4119E"/>
    <w:rsid w:val="00E430B8"/>
    <w:rsid w:val="00E43401"/>
    <w:rsid w:val="00E51B13"/>
    <w:rsid w:val="00E60B16"/>
    <w:rsid w:val="00E72845"/>
    <w:rsid w:val="00E74535"/>
    <w:rsid w:val="00E7676E"/>
    <w:rsid w:val="00E84A74"/>
    <w:rsid w:val="00E92924"/>
    <w:rsid w:val="00EA0824"/>
    <w:rsid w:val="00EA5BA7"/>
    <w:rsid w:val="00EA6883"/>
    <w:rsid w:val="00EA7211"/>
    <w:rsid w:val="00EB1744"/>
    <w:rsid w:val="00EB3FE4"/>
    <w:rsid w:val="00EB74C2"/>
    <w:rsid w:val="00EC06A1"/>
    <w:rsid w:val="00EC3C56"/>
    <w:rsid w:val="00EC4334"/>
    <w:rsid w:val="00ED2CE9"/>
    <w:rsid w:val="00ED4E70"/>
    <w:rsid w:val="00ED72AE"/>
    <w:rsid w:val="00EE2B64"/>
    <w:rsid w:val="00EE539F"/>
    <w:rsid w:val="00EF7C04"/>
    <w:rsid w:val="00F10307"/>
    <w:rsid w:val="00F11190"/>
    <w:rsid w:val="00F1792C"/>
    <w:rsid w:val="00F263D5"/>
    <w:rsid w:val="00F27131"/>
    <w:rsid w:val="00F33863"/>
    <w:rsid w:val="00F55741"/>
    <w:rsid w:val="00F6034B"/>
    <w:rsid w:val="00F609C0"/>
    <w:rsid w:val="00F66A38"/>
    <w:rsid w:val="00F67502"/>
    <w:rsid w:val="00F72AC1"/>
    <w:rsid w:val="00F73CA5"/>
    <w:rsid w:val="00F752F9"/>
    <w:rsid w:val="00FA291D"/>
    <w:rsid w:val="00FA6BCB"/>
    <w:rsid w:val="00FA74B4"/>
    <w:rsid w:val="00FB0E57"/>
    <w:rsid w:val="00FB4036"/>
    <w:rsid w:val="00FB7BA7"/>
    <w:rsid w:val="00FC135C"/>
    <w:rsid w:val="00FC4B55"/>
    <w:rsid w:val="00FC5A0C"/>
    <w:rsid w:val="00FD66EE"/>
    <w:rsid w:val="00FD7183"/>
    <w:rsid w:val="00FD7E6B"/>
    <w:rsid w:val="00FE7A1B"/>
    <w:rsid w:val="00FF0B6D"/>
    <w:rsid w:val="00FF1452"/>
    <w:rsid w:val="00FF406D"/>
    <w:rsid w:val="010012D8"/>
    <w:rsid w:val="0145445E"/>
    <w:rsid w:val="017836A3"/>
    <w:rsid w:val="02383F3C"/>
    <w:rsid w:val="032D2B6B"/>
    <w:rsid w:val="039D226B"/>
    <w:rsid w:val="039F39B7"/>
    <w:rsid w:val="041D4860"/>
    <w:rsid w:val="048E10CD"/>
    <w:rsid w:val="06512650"/>
    <w:rsid w:val="06F30FD6"/>
    <w:rsid w:val="07120483"/>
    <w:rsid w:val="0BC36366"/>
    <w:rsid w:val="0C263D52"/>
    <w:rsid w:val="0C7E0A29"/>
    <w:rsid w:val="0DB05C3B"/>
    <w:rsid w:val="0E607D43"/>
    <w:rsid w:val="0E731155"/>
    <w:rsid w:val="0F7379CB"/>
    <w:rsid w:val="0F8D1FF3"/>
    <w:rsid w:val="0FE86F21"/>
    <w:rsid w:val="0FF14301"/>
    <w:rsid w:val="107962F4"/>
    <w:rsid w:val="10C318B2"/>
    <w:rsid w:val="117064F3"/>
    <w:rsid w:val="11AE22D9"/>
    <w:rsid w:val="12195546"/>
    <w:rsid w:val="125555B9"/>
    <w:rsid w:val="144B08E9"/>
    <w:rsid w:val="151922C8"/>
    <w:rsid w:val="159F6A74"/>
    <w:rsid w:val="16661DC7"/>
    <w:rsid w:val="168B6FF3"/>
    <w:rsid w:val="17A64055"/>
    <w:rsid w:val="17BC4C7E"/>
    <w:rsid w:val="17C06739"/>
    <w:rsid w:val="18F75A25"/>
    <w:rsid w:val="1A3A13E1"/>
    <w:rsid w:val="1B7E251C"/>
    <w:rsid w:val="1C6443C2"/>
    <w:rsid w:val="1CD5320B"/>
    <w:rsid w:val="1ECC38DA"/>
    <w:rsid w:val="1FB121E5"/>
    <w:rsid w:val="2090013D"/>
    <w:rsid w:val="21BF4840"/>
    <w:rsid w:val="228125B3"/>
    <w:rsid w:val="22CF3F8B"/>
    <w:rsid w:val="2326471C"/>
    <w:rsid w:val="23772B16"/>
    <w:rsid w:val="244D7385"/>
    <w:rsid w:val="259F1DF1"/>
    <w:rsid w:val="26E16706"/>
    <w:rsid w:val="283447C2"/>
    <w:rsid w:val="28363D87"/>
    <w:rsid w:val="2A46003D"/>
    <w:rsid w:val="2AB22449"/>
    <w:rsid w:val="2B255F1E"/>
    <w:rsid w:val="2C227270"/>
    <w:rsid w:val="2C7B57D8"/>
    <w:rsid w:val="2C83461C"/>
    <w:rsid w:val="2CC142B4"/>
    <w:rsid w:val="2D433C65"/>
    <w:rsid w:val="2D512FAA"/>
    <w:rsid w:val="2F9F3D38"/>
    <w:rsid w:val="30A976FC"/>
    <w:rsid w:val="30B745A8"/>
    <w:rsid w:val="31C74EDF"/>
    <w:rsid w:val="328B569A"/>
    <w:rsid w:val="331E471D"/>
    <w:rsid w:val="33F93E3C"/>
    <w:rsid w:val="34B4253C"/>
    <w:rsid w:val="34BC5701"/>
    <w:rsid w:val="35C811C1"/>
    <w:rsid w:val="36840654"/>
    <w:rsid w:val="370C07A4"/>
    <w:rsid w:val="3827232B"/>
    <w:rsid w:val="38351469"/>
    <w:rsid w:val="38ED03F0"/>
    <w:rsid w:val="39B646EE"/>
    <w:rsid w:val="39E45C60"/>
    <w:rsid w:val="3ACD084B"/>
    <w:rsid w:val="3B6F7173"/>
    <w:rsid w:val="3B962C73"/>
    <w:rsid w:val="3B980343"/>
    <w:rsid w:val="3BD2267B"/>
    <w:rsid w:val="3C03213C"/>
    <w:rsid w:val="3D6D0D63"/>
    <w:rsid w:val="3DC50F30"/>
    <w:rsid w:val="3E890696"/>
    <w:rsid w:val="3EA3064C"/>
    <w:rsid w:val="3F3722BB"/>
    <w:rsid w:val="3FEE72B8"/>
    <w:rsid w:val="403C2D00"/>
    <w:rsid w:val="408857FE"/>
    <w:rsid w:val="40D874E7"/>
    <w:rsid w:val="41274A43"/>
    <w:rsid w:val="443D5528"/>
    <w:rsid w:val="447D2811"/>
    <w:rsid w:val="46435817"/>
    <w:rsid w:val="467312D2"/>
    <w:rsid w:val="46963F5F"/>
    <w:rsid w:val="46D21304"/>
    <w:rsid w:val="47095CE4"/>
    <w:rsid w:val="48080E2A"/>
    <w:rsid w:val="48D0378C"/>
    <w:rsid w:val="493069CA"/>
    <w:rsid w:val="4A084AAA"/>
    <w:rsid w:val="4A212354"/>
    <w:rsid w:val="4B15444E"/>
    <w:rsid w:val="4B714E03"/>
    <w:rsid w:val="4B9F503B"/>
    <w:rsid w:val="4BA742BE"/>
    <w:rsid w:val="4C0C688D"/>
    <w:rsid w:val="4C7F5BB4"/>
    <w:rsid w:val="4D0E75DB"/>
    <w:rsid w:val="4E8B1E31"/>
    <w:rsid w:val="4EAE5262"/>
    <w:rsid w:val="4F877DE1"/>
    <w:rsid w:val="50F557F7"/>
    <w:rsid w:val="51375D73"/>
    <w:rsid w:val="51A70180"/>
    <w:rsid w:val="52F37B4F"/>
    <w:rsid w:val="53186ACC"/>
    <w:rsid w:val="544A14CF"/>
    <w:rsid w:val="54B86F6A"/>
    <w:rsid w:val="54D316FA"/>
    <w:rsid w:val="55183481"/>
    <w:rsid w:val="555F09F5"/>
    <w:rsid w:val="55F874DB"/>
    <w:rsid w:val="562A4FB7"/>
    <w:rsid w:val="569C2E79"/>
    <w:rsid w:val="56D9142D"/>
    <w:rsid w:val="580D69EB"/>
    <w:rsid w:val="589C2B5F"/>
    <w:rsid w:val="58EC3F86"/>
    <w:rsid w:val="59975AB9"/>
    <w:rsid w:val="5A762E51"/>
    <w:rsid w:val="5BDD3690"/>
    <w:rsid w:val="5C3D1192"/>
    <w:rsid w:val="5C7F76AB"/>
    <w:rsid w:val="5C8E4BD6"/>
    <w:rsid w:val="5D826BFE"/>
    <w:rsid w:val="5E4217F3"/>
    <w:rsid w:val="5E5E1968"/>
    <w:rsid w:val="5E7D4DF2"/>
    <w:rsid w:val="5E9250EE"/>
    <w:rsid w:val="5FAC603F"/>
    <w:rsid w:val="60A45341"/>
    <w:rsid w:val="60D32025"/>
    <w:rsid w:val="61C335C4"/>
    <w:rsid w:val="62F62932"/>
    <w:rsid w:val="635268F0"/>
    <w:rsid w:val="63A66AFF"/>
    <w:rsid w:val="6470695C"/>
    <w:rsid w:val="64A63A92"/>
    <w:rsid w:val="65906127"/>
    <w:rsid w:val="68742498"/>
    <w:rsid w:val="68AA31AD"/>
    <w:rsid w:val="695C4645"/>
    <w:rsid w:val="6B261C83"/>
    <w:rsid w:val="6BB4145D"/>
    <w:rsid w:val="6BD5532B"/>
    <w:rsid w:val="6C046D77"/>
    <w:rsid w:val="6CD26A7F"/>
    <w:rsid w:val="6CDD55D3"/>
    <w:rsid w:val="6D0E24CE"/>
    <w:rsid w:val="6DC80D85"/>
    <w:rsid w:val="6FE149B3"/>
    <w:rsid w:val="6FFD7B21"/>
    <w:rsid w:val="7075473F"/>
    <w:rsid w:val="70E84BF0"/>
    <w:rsid w:val="71933573"/>
    <w:rsid w:val="7196776F"/>
    <w:rsid w:val="71AE7A5B"/>
    <w:rsid w:val="72E15F7C"/>
    <w:rsid w:val="74680780"/>
    <w:rsid w:val="75A86489"/>
    <w:rsid w:val="770C7B63"/>
    <w:rsid w:val="771951A7"/>
    <w:rsid w:val="78B70FD5"/>
    <w:rsid w:val="793E50ED"/>
    <w:rsid w:val="7AD3338B"/>
    <w:rsid w:val="7B43492A"/>
    <w:rsid w:val="7C841AE5"/>
    <w:rsid w:val="7D2576C9"/>
    <w:rsid w:val="7D283DF3"/>
    <w:rsid w:val="7E4438F4"/>
    <w:rsid w:val="7EB531D0"/>
    <w:rsid w:val="7EDB311E"/>
    <w:rsid w:val="7F2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  <w:szCs w:val="20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link w:val="29"/>
    <w:qFormat/>
    <w:uiPriority w:val="0"/>
    <w:pPr>
      <w:jc w:val="center"/>
    </w:pPr>
    <w:rPr>
      <w:rFonts w:eastAsia="方正大标宋简体"/>
      <w:sz w:val="40"/>
    </w:rPr>
  </w:style>
  <w:style w:type="paragraph" w:styleId="8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9">
    <w:name w:val="Plain Text"/>
    <w:basedOn w:val="1"/>
    <w:link w:val="36"/>
    <w:qFormat/>
    <w:uiPriority w:val="0"/>
    <w:rPr>
      <w:rFonts w:ascii="宋体" w:hAnsi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1">
    <w:name w:val="Body Text Indent 2"/>
    <w:basedOn w:val="1"/>
    <w:qFormat/>
    <w:uiPriority w:val="0"/>
    <w:pPr>
      <w:topLinePunct/>
      <w:snapToGrid w:val="0"/>
      <w:spacing w:line="500" w:lineRule="exact"/>
      <w:ind w:firstLine="510"/>
    </w:pPr>
    <w:rPr>
      <w:rFonts w:ascii="仿宋_GB2312" w:eastAsia="仿宋_GB2312"/>
      <w:sz w:val="32"/>
      <w:szCs w:val="30"/>
    </w:rPr>
  </w:style>
  <w:style w:type="paragraph" w:styleId="12">
    <w:name w:val="Balloon Text"/>
    <w:basedOn w:val="1"/>
    <w:link w:val="35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link w:val="31"/>
    <w:qFormat/>
    <w:uiPriority w:val="0"/>
    <w:pPr>
      <w:spacing w:line="360" w:lineRule="auto"/>
    </w:pPr>
    <w:rPr>
      <w:rFonts w:eastAsia="黑体"/>
      <w:sz w:val="4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Body Text First Indent"/>
    <w:basedOn w:val="7"/>
    <w:link w:val="28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semiHidden/>
    <w:qFormat/>
    <w:uiPriority w:val="0"/>
    <w:rPr>
      <w:sz w:val="21"/>
      <w:szCs w:val="21"/>
    </w:rPr>
  </w:style>
  <w:style w:type="character" w:customStyle="1" w:styleId="25">
    <w:name w:val="font10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标题 2 Char"/>
    <w:basedOn w:val="20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7">
    <w:name w:val="纯文本 Char1"/>
    <w:basedOn w:val="20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8">
    <w:name w:val="正文首行缩进 Char"/>
    <w:basedOn w:val="29"/>
    <w:link w:val="17"/>
    <w:qFormat/>
    <w:uiPriority w:val="0"/>
  </w:style>
  <w:style w:type="character" w:customStyle="1" w:styleId="29">
    <w:name w:val="正文文本 Char"/>
    <w:basedOn w:val="20"/>
    <w:link w:val="7"/>
    <w:qFormat/>
    <w:uiPriority w:val="0"/>
    <w:rPr>
      <w:rFonts w:eastAsia="方正大标宋简体"/>
      <w:kern w:val="2"/>
      <w:sz w:val="40"/>
      <w:szCs w:val="24"/>
    </w:rPr>
  </w:style>
  <w:style w:type="character" w:customStyle="1" w:styleId="30">
    <w:name w:val="标题 1 Char"/>
    <w:basedOn w:val="20"/>
    <w:link w:val="2"/>
    <w:qFormat/>
    <w:uiPriority w:val="0"/>
    <w:rPr>
      <w:rFonts w:eastAsia="公文小标宋简"/>
      <w:b/>
      <w:color w:val="FF0000"/>
      <w:kern w:val="44"/>
      <w:sz w:val="72"/>
    </w:rPr>
  </w:style>
  <w:style w:type="character" w:customStyle="1" w:styleId="31">
    <w:name w:val="正文文本 2 Char"/>
    <w:basedOn w:val="20"/>
    <w:link w:val="15"/>
    <w:qFormat/>
    <w:uiPriority w:val="0"/>
    <w:rPr>
      <w:rFonts w:eastAsia="黑体"/>
      <w:kern w:val="2"/>
      <w:sz w:val="44"/>
      <w:szCs w:val="24"/>
    </w:rPr>
  </w:style>
  <w:style w:type="character" w:customStyle="1" w:styleId="32">
    <w:name w:val="font21"/>
    <w:qFormat/>
    <w:uiPriority w:val="0"/>
    <w:rPr>
      <w:rFonts w:hint="eastAsia" w:ascii="黑体" w:hAnsi="宋体" w:eastAsia="黑体" w:cs="黑体"/>
      <w:color w:val="000000"/>
      <w:sz w:val="44"/>
      <w:szCs w:val="44"/>
      <w:u w:val="none"/>
    </w:rPr>
  </w:style>
  <w:style w:type="character" w:customStyle="1" w:styleId="33">
    <w:name w:val="font1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4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5">
    <w:name w:val="批注框文本 Char"/>
    <w:basedOn w:val="20"/>
    <w:link w:val="12"/>
    <w:qFormat/>
    <w:uiPriority w:val="0"/>
    <w:rPr>
      <w:kern w:val="2"/>
      <w:sz w:val="18"/>
      <w:szCs w:val="18"/>
    </w:rPr>
  </w:style>
  <w:style w:type="character" w:customStyle="1" w:styleId="36">
    <w:name w:val="纯文本 Char"/>
    <w:link w:val="9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标题 4 Char"/>
    <w:basedOn w:val="20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38">
    <w:name w:val="标题 3 Char"/>
    <w:basedOn w:val="20"/>
    <w:link w:val="4"/>
    <w:qFormat/>
    <w:uiPriority w:val="0"/>
    <w:rPr>
      <w:b/>
      <w:bCs/>
      <w:kern w:val="2"/>
      <w:sz w:val="32"/>
      <w:szCs w:val="32"/>
    </w:rPr>
  </w:style>
  <w:style w:type="paragraph" w:customStyle="1" w:styleId="39">
    <w:name w:val="western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2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p0"/>
    <w:basedOn w:val="1"/>
    <w:qFormat/>
    <w:uiPriority w:val="0"/>
    <w:pPr>
      <w:widowControl/>
      <w:jc w:val="left"/>
    </w:pPr>
    <w:rPr>
      <w:kern w:val="0"/>
      <w:sz w:val="20"/>
      <w:szCs w:val="2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3398;&#26657;&#32418;&#22836;&#25991;&#2021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学校红头文件模板</Template>
  <Company>zz</Company>
  <Pages>2</Pages>
  <Words>139</Words>
  <Characters>143</Characters>
  <Lines>15</Lines>
  <Paragraphs>4</Paragraphs>
  <TotalTime>4</TotalTime>
  <ScaleCrop>false</ScaleCrop>
  <LinksUpToDate>false</LinksUpToDate>
  <CharactersWithSpaces>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2020-07-15T01:34:00Z</dcterms:created>
  <dc:creator>办公室</dc:creator>
  <cp:lastModifiedBy>杨永飞</cp:lastModifiedBy>
  <cp:lastPrinted>2020-03-27T01:45:00Z</cp:lastPrinted>
  <dcterms:modified xsi:type="dcterms:W3CDTF">2023-02-16T02:55:48Z</dcterms:modified>
  <dc:title>郑机字[2004]4号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72273D1A155047A8B1E25CCD14B0DFC6</vt:lpwstr>
  </property>
</Properties>
</file>